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C4E3" w14:textId="0E8A0E46" w:rsidR="00F519D4" w:rsidRPr="00AD35AD" w:rsidRDefault="003B3AFE" w:rsidP="00584F0B">
      <w:pPr>
        <w:spacing w:before="60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 </w:t>
      </w:r>
      <w:r w:rsidR="00204C9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ASOCIARTE</w:t>
      </w:r>
    </w:p>
    <w:p w14:paraId="14B7C4E5" w14:textId="4E9945F7" w:rsidR="00727E2A" w:rsidRDefault="003B3AFE" w:rsidP="00EB11B8">
      <w:pPr>
        <w:spacing w:before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ANEXO III-</w:t>
      </w:r>
      <w:r w:rsidR="003A2ADD">
        <w:rPr>
          <w:rFonts w:ascii="Arial" w:hAnsi="Arial" w:cs="Arial"/>
          <w:b/>
          <w:bCs/>
          <w:sz w:val="22"/>
          <w:szCs w:val="22"/>
        </w:rPr>
        <w:t>PROYECTO</w:t>
      </w:r>
      <w:r w:rsidR="00584F0B" w:rsidRPr="00F519D4">
        <w:rPr>
          <w:rFonts w:ascii="Arial" w:hAnsi="Arial" w:cs="Arial"/>
          <w:b/>
          <w:bCs/>
          <w:sz w:val="22"/>
          <w:szCs w:val="22"/>
        </w:rPr>
        <w:t xml:space="preserve"> </w:t>
      </w:r>
      <w:r w:rsidR="00646DFE">
        <w:rPr>
          <w:rFonts w:ascii="Arial" w:hAnsi="Arial" w:cs="Arial"/>
          <w:b/>
          <w:bCs/>
          <w:sz w:val="22"/>
          <w:szCs w:val="22"/>
        </w:rPr>
        <w:t>ENTIDADES PARTICIPANTES</w:t>
      </w:r>
    </w:p>
    <w:p w14:paraId="14B7C4E6" w14:textId="77777777" w:rsidR="003A3179" w:rsidRPr="000C5161" w:rsidRDefault="003A3179" w:rsidP="005E755D">
      <w:pPr>
        <w:spacing w:before="60"/>
        <w:jc w:val="center"/>
        <w:rPr>
          <w:rFonts w:ascii="Arial" w:hAnsi="Arial" w:cs="Arial"/>
          <w:b/>
          <w:bCs/>
          <w:sz w:val="22"/>
        </w:rPr>
      </w:pPr>
    </w:p>
    <w:p w14:paraId="14B7C4E7" w14:textId="77777777" w:rsidR="005E755D" w:rsidRDefault="003A2ADD" w:rsidP="00AC7608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3B4FD7">
        <w:rPr>
          <w:rFonts w:ascii="Arial" w:hAnsi="Arial" w:cs="Arial"/>
          <w:b/>
          <w:bCs/>
          <w:sz w:val="20"/>
          <w:szCs w:val="20"/>
        </w:rPr>
        <w:t>DATOS GENERALES</w:t>
      </w:r>
    </w:p>
    <w:p w14:paraId="14B7C4E8" w14:textId="77777777" w:rsidR="003B4FD7" w:rsidRPr="003B4FD7" w:rsidRDefault="003B4FD7" w:rsidP="00AC7608">
      <w:pPr>
        <w:spacing w:before="60"/>
        <w:rPr>
          <w:rFonts w:ascii="Arial" w:hAnsi="Arial" w:cs="Arial"/>
          <w:b/>
          <w:bCs/>
          <w:sz w:val="4"/>
          <w:szCs w:val="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95"/>
      </w:tblGrid>
      <w:tr w:rsidR="00660C35" w:rsidRPr="009540F5" w14:paraId="14B7C4EB" w14:textId="77777777" w:rsidTr="00447F02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14:paraId="14B7C4E9" w14:textId="77777777" w:rsidR="00660C35" w:rsidRPr="009540F5" w:rsidRDefault="003A2ADD" w:rsidP="009540F5">
            <w:pPr>
              <w:spacing w:before="60"/>
              <w:ind w:right="-108"/>
              <w:rPr>
                <w:rFonts w:ascii="Arial" w:hAnsi="Arial" w:cs="Arial"/>
                <w:sz w:val="20"/>
              </w:rPr>
            </w:pPr>
            <w:permStart w:id="574697378" w:edGrp="everyone" w:colFirst="1" w:colLast="1"/>
            <w:r>
              <w:rPr>
                <w:rFonts w:ascii="Arial" w:hAnsi="Arial" w:cs="Arial"/>
                <w:sz w:val="20"/>
              </w:rPr>
              <w:t>Nombre de la actividad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B7C4EA" w14:textId="77777777" w:rsidR="00660C35" w:rsidRPr="009540F5" w:rsidRDefault="00660C35" w:rsidP="009540F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60C35" w:rsidRPr="009540F5" w14:paraId="14B7C4EE" w14:textId="77777777" w:rsidTr="00447F02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14:paraId="14B7C4EC" w14:textId="77777777" w:rsidR="00660C35" w:rsidRPr="009540F5" w:rsidRDefault="003A2ADD" w:rsidP="009540F5">
            <w:pPr>
              <w:spacing w:before="60"/>
              <w:ind w:right="-108"/>
              <w:rPr>
                <w:rFonts w:ascii="Arial" w:hAnsi="Arial" w:cs="Arial"/>
                <w:sz w:val="20"/>
              </w:rPr>
            </w:pPr>
            <w:permStart w:id="1088903108" w:edGrp="everyone" w:colFirst="1" w:colLast="1"/>
            <w:permEnd w:id="574697378"/>
            <w:r>
              <w:rPr>
                <w:rFonts w:ascii="Arial" w:hAnsi="Arial" w:cs="Arial"/>
                <w:sz w:val="20"/>
              </w:rPr>
              <w:t>Fechas de realización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B7C4ED" w14:textId="77777777" w:rsidR="00660C35" w:rsidRPr="009540F5" w:rsidRDefault="00660C35" w:rsidP="009540F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permEnd w:id="1088903108"/>
      <w:tr w:rsidR="003A2ADD" w:rsidRPr="009540F5" w14:paraId="14B7C4F1" w14:textId="77777777" w:rsidTr="00447F02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14:paraId="14B7C4EF" w14:textId="77777777" w:rsidR="003A2ADD" w:rsidRDefault="003A2ADD" w:rsidP="009540F5">
            <w:pPr>
              <w:spacing w:before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Lugar</w:t>
            </w:r>
            <w:r w:rsidR="00646DFE">
              <w:rPr>
                <w:rFonts w:ascii="Arial" w:hAnsi="Arial" w:cs="Arial"/>
                <w:sz w:val="20"/>
              </w:rPr>
              <w:t>es</w:t>
            </w:r>
            <w:r>
              <w:rPr>
                <w:rFonts w:ascii="Arial" w:hAnsi="Arial" w:cs="Arial"/>
                <w:sz w:val="20"/>
              </w:rPr>
              <w:t xml:space="preserve"> de realización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B7C4F0" w14:textId="77777777" w:rsidR="003A2ADD" w:rsidRPr="009540F5" w:rsidRDefault="003A2ADD" w:rsidP="009540F5">
            <w:pPr>
              <w:spacing w:before="60"/>
              <w:rPr>
                <w:rFonts w:ascii="Arial" w:hAnsi="Arial" w:cs="Arial"/>
                <w:sz w:val="20"/>
              </w:rPr>
            </w:pPr>
            <w:permStart w:id="1257248390" w:edGrp="everyone"/>
            <w:r>
              <w:rPr>
                <w:rFonts w:ascii="Arial" w:hAnsi="Arial" w:cs="Arial"/>
                <w:sz w:val="20"/>
              </w:rPr>
              <w:t xml:space="preserve">  </w:t>
            </w:r>
            <w:permEnd w:id="1257248390"/>
          </w:p>
        </w:tc>
      </w:tr>
      <w:tr w:rsidR="00D97010" w:rsidRPr="009540F5" w14:paraId="14B7C4F4" w14:textId="77777777" w:rsidTr="003C1A0F">
        <w:tc>
          <w:tcPr>
            <w:tcW w:w="2405" w:type="dxa"/>
            <w:vMerge w:val="restart"/>
            <w:shd w:val="clear" w:color="auto" w:fill="auto"/>
          </w:tcPr>
          <w:p w14:paraId="14B7C4F2" w14:textId="77777777" w:rsidR="00D97010" w:rsidRDefault="00D97010" w:rsidP="009540F5">
            <w:pPr>
              <w:spacing w:before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Menciones, premios o reconocimientos en anteriores ediciones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B7C4F3" w14:textId="77777777" w:rsidR="00D97010" w:rsidRDefault="00D97010" w:rsidP="009540F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SÍ </w:t>
            </w:r>
            <w:permStart w:id="823792298" w:edGrp="everyone"/>
            <w:r>
              <w:rPr>
                <w:rFonts w:ascii="Arial" w:hAnsi="Arial" w:cs="Arial"/>
                <w:sz w:val="20"/>
              </w:rPr>
              <w:t xml:space="preserve">   </w:t>
            </w:r>
            <w:permEnd w:id="823792298"/>
            <w:r>
              <w:rPr>
                <w:rFonts w:ascii="Arial" w:hAnsi="Arial" w:cs="Arial"/>
                <w:sz w:val="20"/>
              </w:rPr>
              <w:t xml:space="preserve">                NO </w:t>
            </w:r>
            <w:permStart w:id="935688478" w:edGrp="everyone"/>
            <w:r>
              <w:rPr>
                <w:rFonts w:ascii="Arial" w:hAnsi="Arial" w:cs="Arial"/>
                <w:sz w:val="20"/>
              </w:rPr>
              <w:t xml:space="preserve">   </w:t>
            </w:r>
            <w:permEnd w:id="935688478"/>
          </w:p>
        </w:tc>
      </w:tr>
      <w:tr w:rsidR="00D97010" w:rsidRPr="009540F5" w14:paraId="14B7C4F7" w14:textId="77777777" w:rsidTr="003C1A0F">
        <w:tc>
          <w:tcPr>
            <w:tcW w:w="2405" w:type="dxa"/>
            <w:vMerge/>
            <w:shd w:val="clear" w:color="auto" w:fill="auto"/>
          </w:tcPr>
          <w:p w14:paraId="14B7C4F5" w14:textId="77777777" w:rsidR="00D97010" w:rsidRDefault="00D97010" w:rsidP="009540F5">
            <w:pPr>
              <w:spacing w:before="6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4B7C4F6" w14:textId="77777777" w:rsidR="00D97010" w:rsidRDefault="00D97010" w:rsidP="009540F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Especificar: </w:t>
            </w:r>
            <w:permStart w:id="1787571538" w:edGrp="everyone"/>
            <w:r>
              <w:rPr>
                <w:rFonts w:ascii="Arial" w:hAnsi="Arial" w:cs="Arial"/>
                <w:sz w:val="20"/>
              </w:rPr>
              <w:t xml:space="preserve">    </w:t>
            </w:r>
            <w:permEnd w:id="1787571538"/>
          </w:p>
        </w:tc>
      </w:tr>
    </w:tbl>
    <w:p w14:paraId="14B7C4F9" w14:textId="3F08D70C" w:rsidR="003A3179" w:rsidRDefault="00C02C91" w:rsidP="005E755D">
      <w:pPr>
        <w:spacing w:before="60"/>
        <w:rPr>
          <w:rFonts w:ascii="Arial" w:hAnsi="Arial" w:cs="Arial"/>
          <w:sz w:val="20"/>
        </w:rPr>
      </w:pPr>
      <w:r w:rsidRPr="000C5161">
        <w:rPr>
          <w:rFonts w:ascii="Arial" w:hAnsi="Arial" w:cs="Arial"/>
          <w:sz w:val="20"/>
        </w:rPr>
        <w:tab/>
      </w:r>
      <w:r w:rsidRPr="000C5161">
        <w:rPr>
          <w:rFonts w:ascii="Arial" w:hAnsi="Arial" w:cs="Arial"/>
          <w:sz w:val="20"/>
        </w:rPr>
        <w:tab/>
      </w:r>
      <w:r w:rsidRPr="000C5161">
        <w:rPr>
          <w:rFonts w:ascii="Arial" w:hAnsi="Arial" w:cs="Arial"/>
          <w:sz w:val="20"/>
        </w:rPr>
        <w:tab/>
      </w:r>
      <w:r w:rsidR="00584F0B">
        <w:rPr>
          <w:rFonts w:ascii="Arial" w:hAnsi="Arial" w:cs="Arial"/>
          <w:sz w:val="20"/>
        </w:rPr>
        <w:t xml:space="preserve"> </w:t>
      </w:r>
    </w:p>
    <w:p w14:paraId="14B7C4FA" w14:textId="77777777" w:rsidR="005E755D" w:rsidRDefault="003A2ADD" w:rsidP="005E755D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3B4FD7">
        <w:rPr>
          <w:rFonts w:ascii="Arial" w:hAnsi="Arial" w:cs="Arial"/>
          <w:b/>
          <w:bCs/>
          <w:sz w:val="20"/>
          <w:szCs w:val="20"/>
        </w:rPr>
        <w:t>BREVE RESUMEN DE LA ACTIVIDAD</w:t>
      </w:r>
    </w:p>
    <w:p w14:paraId="14B7C4FB" w14:textId="77777777" w:rsidR="003B4FD7" w:rsidRPr="003B4FD7" w:rsidRDefault="003B4FD7" w:rsidP="005E755D">
      <w:pPr>
        <w:spacing w:before="60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C1A0F" w14:paraId="14B7C504" w14:textId="77777777" w:rsidTr="003C1A0F">
        <w:tc>
          <w:tcPr>
            <w:tcW w:w="8488" w:type="dxa"/>
          </w:tcPr>
          <w:p w14:paraId="14B7C4FC" w14:textId="77777777" w:rsidR="003C1A0F" w:rsidRDefault="003C1A0F" w:rsidP="007F2AEA">
            <w:pPr>
              <w:spacing w:before="60"/>
              <w:rPr>
                <w:rFonts w:ascii="Arial" w:hAnsi="Arial" w:cs="Arial"/>
                <w:sz w:val="20"/>
              </w:rPr>
            </w:pPr>
            <w:permStart w:id="218511890" w:edGrp="everyone"/>
            <w:r>
              <w:rPr>
                <w:rFonts w:ascii="Arial" w:hAnsi="Arial" w:cs="Arial"/>
                <w:sz w:val="20"/>
              </w:rPr>
              <w:t xml:space="preserve">    </w:t>
            </w:r>
            <w:permEnd w:id="218511890"/>
          </w:p>
          <w:p w14:paraId="14B7C4FD" w14:textId="77777777" w:rsidR="003C1A0F" w:rsidRDefault="003C1A0F" w:rsidP="007F2AEA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4B7C4FE" w14:textId="77777777" w:rsidR="003C1A0F" w:rsidRDefault="003C1A0F" w:rsidP="007F2AEA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4B7C4FF" w14:textId="77777777" w:rsidR="003C1A0F" w:rsidRDefault="003C1A0F" w:rsidP="007F2AEA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4B7C500" w14:textId="77777777" w:rsidR="003C1A0F" w:rsidRDefault="007E6A02" w:rsidP="007F2AE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  <w:p w14:paraId="14B7C501" w14:textId="77777777" w:rsidR="007E6A02" w:rsidRDefault="007E6A02" w:rsidP="007F2AEA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4B7C502" w14:textId="77777777" w:rsidR="007E6A02" w:rsidRDefault="007E6A02" w:rsidP="007F2AEA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4ABD87E4" w14:textId="77777777" w:rsidR="00EB11B8" w:rsidRDefault="00EB11B8" w:rsidP="007F2AEA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4B7C503" w14:textId="5BE5F56D" w:rsidR="00EB11B8" w:rsidRDefault="00EB11B8" w:rsidP="007F2AEA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14B7C506" w14:textId="77777777" w:rsidR="003A3179" w:rsidRPr="00D277A7" w:rsidRDefault="003A3179" w:rsidP="007F2AEA">
      <w:pPr>
        <w:spacing w:before="60"/>
        <w:rPr>
          <w:rFonts w:ascii="Arial" w:hAnsi="Arial" w:cs="Arial"/>
          <w:sz w:val="20"/>
          <w:szCs w:val="20"/>
        </w:rPr>
      </w:pPr>
    </w:p>
    <w:p w14:paraId="14B7C507" w14:textId="77777777" w:rsidR="00661DD1" w:rsidRPr="00D277A7" w:rsidRDefault="00D277A7" w:rsidP="007E3FA1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D277A7">
        <w:rPr>
          <w:rFonts w:ascii="Arial" w:hAnsi="Arial" w:cs="Arial"/>
          <w:b/>
          <w:bCs/>
          <w:sz w:val="20"/>
          <w:szCs w:val="20"/>
        </w:rPr>
        <w:t>TIPO DE ACTIVIDAD</w:t>
      </w:r>
    </w:p>
    <w:p w14:paraId="14B7C508" w14:textId="77777777" w:rsidR="00D277A7" w:rsidRPr="00D277A7" w:rsidRDefault="00D277A7" w:rsidP="007E3FA1">
      <w:pPr>
        <w:spacing w:before="60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58"/>
      </w:tblGrid>
      <w:tr w:rsidR="00D277A7" w14:paraId="14B7C50A" w14:textId="77777777" w:rsidTr="00CB378C">
        <w:tc>
          <w:tcPr>
            <w:tcW w:w="8488" w:type="dxa"/>
            <w:gridSpan w:val="2"/>
            <w:shd w:val="pct12" w:color="auto" w:fill="auto"/>
          </w:tcPr>
          <w:p w14:paraId="14B7C509" w14:textId="77777777" w:rsidR="00D277A7" w:rsidRPr="00D277A7" w:rsidRDefault="00D277A7" w:rsidP="00D277A7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7A7">
              <w:rPr>
                <w:rFonts w:ascii="Arial" w:hAnsi="Arial" w:cs="Arial"/>
                <w:b/>
                <w:bCs/>
                <w:sz w:val="20"/>
                <w:szCs w:val="20"/>
              </w:rPr>
              <w:t>TEATRO Y CIRCO</w:t>
            </w:r>
          </w:p>
        </w:tc>
      </w:tr>
      <w:tr w:rsidR="00D277A7" w14:paraId="14B7C50D" w14:textId="77777777" w:rsidTr="00D277A7">
        <w:tc>
          <w:tcPr>
            <w:tcW w:w="2830" w:type="dxa"/>
          </w:tcPr>
          <w:p w14:paraId="14B7C50B" w14:textId="77777777" w:rsidR="00D277A7" w:rsidRPr="003A3179" w:rsidRDefault="00D277A7" w:rsidP="007E3FA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A3179">
              <w:rPr>
                <w:rFonts w:ascii="Arial" w:hAnsi="Arial" w:cs="Arial"/>
                <w:bCs/>
                <w:sz w:val="20"/>
                <w:szCs w:val="20"/>
              </w:rPr>
              <w:t>Título</w:t>
            </w:r>
          </w:p>
        </w:tc>
        <w:tc>
          <w:tcPr>
            <w:tcW w:w="5658" w:type="dxa"/>
          </w:tcPr>
          <w:p w14:paraId="14B7C50C" w14:textId="77777777" w:rsidR="00D277A7" w:rsidRDefault="00D277A7" w:rsidP="007E3FA1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1858756656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1858756656"/>
          </w:p>
        </w:tc>
      </w:tr>
      <w:tr w:rsidR="003A3179" w14:paraId="14B7C510" w14:textId="77777777" w:rsidTr="00D277A7">
        <w:tc>
          <w:tcPr>
            <w:tcW w:w="2830" w:type="dxa"/>
          </w:tcPr>
          <w:p w14:paraId="14B7C50E" w14:textId="77777777" w:rsidR="003A3179" w:rsidRPr="003A3179" w:rsidRDefault="003A3179" w:rsidP="007E3FA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A3179">
              <w:rPr>
                <w:rFonts w:ascii="Arial" w:hAnsi="Arial" w:cs="Arial"/>
                <w:bCs/>
                <w:sz w:val="20"/>
                <w:szCs w:val="20"/>
              </w:rPr>
              <w:t>Director</w:t>
            </w:r>
          </w:p>
        </w:tc>
        <w:tc>
          <w:tcPr>
            <w:tcW w:w="5658" w:type="dxa"/>
          </w:tcPr>
          <w:p w14:paraId="14B7C50F" w14:textId="77777777" w:rsidR="003A3179" w:rsidRDefault="003A3179" w:rsidP="007E3FA1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1632174568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1632174568"/>
          </w:p>
        </w:tc>
      </w:tr>
      <w:tr w:rsidR="00D277A7" w14:paraId="14B7C513" w14:textId="77777777" w:rsidTr="00D277A7">
        <w:tc>
          <w:tcPr>
            <w:tcW w:w="2830" w:type="dxa"/>
          </w:tcPr>
          <w:p w14:paraId="14B7C511" w14:textId="77777777" w:rsidR="00D277A7" w:rsidRPr="003A3179" w:rsidRDefault="00D277A7" w:rsidP="007E3FA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A3179">
              <w:rPr>
                <w:rFonts w:ascii="Arial" w:hAnsi="Arial" w:cs="Arial"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5658" w:type="dxa"/>
          </w:tcPr>
          <w:p w14:paraId="14B7C512" w14:textId="77777777" w:rsidR="00D277A7" w:rsidRDefault="00D277A7" w:rsidP="007E3FA1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1937535670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1937535670"/>
          </w:p>
        </w:tc>
      </w:tr>
      <w:tr w:rsidR="00D277A7" w14:paraId="14B7C516" w14:textId="77777777" w:rsidTr="00D277A7">
        <w:tc>
          <w:tcPr>
            <w:tcW w:w="2830" w:type="dxa"/>
          </w:tcPr>
          <w:p w14:paraId="14B7C514" w14:textId="77777777" w:rsidR="00D277A7" w:rsidRPr="003A3179" w:rsidRDefault="00D277A7" w:rsidP="007E3FA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A3179">
              <w:rPr>
                <w:rFonts w:ascii="Arial" w:hAnsi="Arial" w:cs="Arial"/>
                <w:bCs/>
                <w:sz w:val="20"/>
                <w:szCs w:val="20"/>
              </w:rPr>
              <w:t>Público al que se dirige</w:t>
            </w:r>
          </w:p>
        </w:tc>
        <w:tc>
          <w:tcPr>
            <w:tcW w:w="5658" w:type="dxa"/>
          </w:tcPr>
          <w:p w14:paraId="14B7C515" w14:textId="77777777" w:rsidR="00D277A7" w:rsidRDefault="00D277A7" w:rsidP="007E3FA1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2105620816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2105620816"/>
          </w:p>
        </w:tc>
      </w:tr>
      <w:tr w:rsidR="00D277A7" w14:paraId="14B7C519" w14:textId="77777777" w:rsidTr="00D277A7">
        <w:tc>
          <w:tcPr>
            <w:tcW w:w="2830" w:type="dxa"/>
          </w:tcPr>
          <w:p w14:paraId="14B7C517" w14:textId="77777777" w:rsidR="00D277A7" w:rsidRPr="003A3179" w:rsidRDefault="00D277A7" w:rsidP="007E3FA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A3179">
              <w:rPr>
                <w:rFonts w:ascii="Arial" w:hAnsi="Arial" w:cs="Arial"/>
                <w:bCs/>
                <w:sz w:val="20"/>
                <w:szCs w:val="20"/>
              </w:rPr>
              <w:t>Nº</w:t>
            </w:r>
            <w:proofErr w:type="spellEnd"/>
            <w:r w:rsidRPr="003A3179">
              <w:rPr>
                <w:rFonts w:ascii="Arial" w:hAnsi="Arial" w:cs="Arial"/>
                <w:bCs/>
                <w:sz w:val="20"/>
                <w:szCs w:val="20"/>
              </w:rPr>
              <w:t xml:space="preserve"> componentes</w:t>
            </w:r>
          </w:p>
        </w:tc>
        <w:tc>
          <w:tcPr>
            <w:tcW w:w="5658" w:type="dxa"/>
          </w:tcPr>
          <w:p w14:paraId="14B7C518" w14:textId="77777777" w:rsidR="00D277A7" w:rsidRDefault="00D277A7" w:rsidP="007E3FA1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2097026529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2097026529"/>
          </w:p>
        </w:tc>
      </w:tr>
      <w:tr w:rsidR="00D277A7" w14:paraId="14B7C520" w14:textId="77777777" w:rsidTr="00D277A7">
        <w:tc>
          <w:tcPr>
            <w:tcW w:w="2830" w:type="dxa"/>
          </w:tcPr>
          <w:p w14:paraId="14B7C51A" w14:textId="77777777" w:rsidR="00D277A7" w:rsidRPr="003A3179" w:rsidRDefault="00D277A7" w:rsidP="007E3FA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A3179">
              <w:rPr>
                <w:rFonts w:ascii="Arial" w:hAnsi="Arial" w:cs="Arial"/>
                <w:bCs/>
                <w:sz w:val="20"/>
                <w:szCs w:val="20"/>
              </w:rPr>
              <w:t>Breve sinopsis</w:t>
            </w:r>
          </w:p>
        </w:tc>
        <w:tc>
          <w:tcPr>
            <w:tcW w:w="5658" w:type="dxa"/>
          </w:tcPr>
          <w:p w14:paraId="14B7C51B" w14:textId="77777777" w:rsidR="00D277A7" w:rsidRDefault="00D277A7" w:rsidP="007E3FA1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634873329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634873329"/>
          </w:p>
          <w:p w14:paraId="14B7C51C" w14:textId="77777777" w:rsidR="00D277A7" w:rsidRDefault="00D277A7" w:rsidP="007E3FA1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  <w:p w14:paraId="1A8408E4" w14:textId="77777777" w:rsidR="00D277A7" w:rsidRDefault="00D277A7" w:rsidP="007E3FA1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  <w:p w14:paraId="37FDDDF6" w14:textId="77777777" w:rsidR="00EB11B8" w:rsidRDefault="00EB11B8" w:rsidP="007E3FA1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  <w:p w14:paraId="14B7C51F" w14:textId="5655E34D" w:rsidR="00EB11B8" w:rsidRDefault="00EB11B8" w:rsidP="007E3FA1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14B7C523" w14:textId="77777777" w:rsidR="003A3179" w:rsidRDefault="003A3179" w:rsidP="007E3FA1">
      <w:pPr>
        <w:spacing w:before="60"/>
        <w:rPr>
          <w:rFonts w:ascii="Arial" w:hAnsi="Arial" w:cs="Arial"/>
          <w:b/>
          <w:bCs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58"/>
      </w:tblGrid>
      <w:tr w:rsidR="00D277A7" w14:paraId="14B7C525" w14:textId="77777777" w:rsidTr="00CB378C">
        <w:tc>
          <w:tcPr>
            <w:tcW w:w="8488" w:type="dxa"/>
            <w:gridSpan w:val="2"/>
            <w:shd w:val="pct12" w:color="auto" w:fill="auto"/>
          </w:tcPr>
          <w:p w14:paraId="14B7C524" w14:textId="77777777" w:rsidR="00D277A7" w:rsidRPr="00D277A7" w:rsidRDefault="00D277A7" w:rsidP="000C0CF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MÚSICA</w:t>
            </w:r>
          </w:p>
        </w:tc>
      </w:tr>
      <w:tr w:rsidR="00D277A7" w14:paraId="14B7C528" w14:textId="77777777" w:rsidTr="000C0CFE">
        <w:tc>
          <w:tcPr>
            <w:tcW w:w="2830" w:type="dxa"/>
          </w:tcPr>
          <w:p w14:paraId="14B7C526" w14:textId="77777777" w:rsidR="00D277A7" w:rsidRPr="003A3179" w:rsidRDefault="00D277A7" w:rsidP="000C0CF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A3179">
              <w:rPr>
                <w:rFonts w:ascii="Arial" w:hAnsi="Arial" w:cs="Arial"/>
                <w:bCs/>
                <w:sz w:val="20"/>
                <w:szCs w:val="20"/>
              </w:rPr>
              <w:t>Título</w:t>
            </w:r>
          </w:p>
        </w:tc>
        <w:tc>
          <w:tcPr>
            <w:tcW w:w="5658" w:type="dxa"/>
          </w:tcPr>
          <w:p w14:paraId="14B7C527" w14:textId="77777777" w:rsidR="00D277A7" w:rsidRDefault="00D277A7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392194692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392194692"/>
          </w:p>
        </w:tc>
      </w:tr>
      <w:tr w:rsidR="00D277A7" w14:paraId="14B7C52B" w14:textId="77777777" w:rsidTr="000C0CFE">
        <w:tc>
          <w:tcPr>
            <w:tcW w:w="2830" w:type="dxa"/>
          </w:tcPr>
          <w:p w14:paraId="14B7C529" w14:textId="77777777" w:rsidR="00D277A7" w:rsidRPr="003A3179" w:rsidRDefault="003A3179" w:rsidP="000C0CF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Director</w:t>
            </w:r>
          </w:p>
        </w:tc>
        <w:tc>
          <w:tcPr>
            <w:tcW w:w="5658" w:type="dxa"/>
          </w:tcPr>
          <w:p w14:paraId="14B7C52A" w14:textId="77777777" w:rsidR="00D277A7" w:rsidRDefault="00D277A7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752645038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752645038"/>
          </w:p>
        </w:tc>
      </w:tr>
      <w:tr w:rsidR="00D277A7" w14:paraId="14B7C52E" w14:textId="77777777" w:rsidTr="000C0CFE">
        <w:tc>
          <w:tcPr>
            <w:tcW w:w="2830" w:type="dxa"/>
          </w:tcPr>
          <w:p w14:paraId="14B7C52C" w14:textId="77777777" w:rsidR="00D277A7" w:rsidRPr="003A3179" w:rsidRDefault="00856ABA" w:rsidP="000C0CF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A3179">
              <w:rPr>
                <w:rFonts w:ascii="Arial" w:hAnsi="Arial" w:cs="Arial"/>
                <w:bCs/>
                <w:sz w:val="20"/>
                <w:szCs w:val="20"/>
              </w:rPr>
              <w:lastRenderedPageBreak/>
              <w:t>Compositor</w:t>
            </w:r>
          </w:p>
        </w:tc>
        <w:tc>
          <w:tcPr>
            <w:tcW w:w="5658" w:type="dxa"/>
          </w:tcPr>
          <w:p w14:paraId="14B7C52D" w14:textId="77777777" w:rsidR="00D277A7" w:rsidRDefault="00D277A7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1077295839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1077295839"/>
          </w:p>
        </w:tc>
      </w:tr>
      <w:tr w:rsidR="00D277A7" w14:paraId="14B7C531" w14:textId="77777777" w:rsidTr="000C0CFE">
        <w:tc>
          <w:tcPr>
            <w:tcW w:w="2830" w:type="dxa"/>
          </w:tcPr>
          <w:p w14:paraId="14B7C52F" w14:textId="77777777" w:rsidR="00D277A7" w:rsidRPr="003A3179" w:rsidRDefault="00856ABA" w:rsidP="000C0CF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A3179">
              <w:rPr>
                <w:rFonts w:ascii="Arial" w:hAnsi="Arial" w:cs="Arial"/>
                <w:bCs/>
                <w:sz w:val="20"/>
                <w:szCs w:val="20"/>
              </w:rPr>
              <w:t xml:space="preserve">Versión </w:t>
            </w:r>
          </w:p>
        </w:tc>
        <w:tc>
          <w:tcPr>
            <w:tcW w:w="5658" w:type="dxa"/>
          </w:tcPr>
          <w:p w14:paraId="14B7C530" w14:textId="77777777" w:rsidR="00D277A7" w:rsidRPr="003A3179" w:rsidRDefault="00856ABA" w:rsidP="00856ABA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A3179">
              <w:rPr>
                <w:rFonts w:ascii="Arial" w:hAnsi="Arial" w:cs="Arial"/>
                <w:bCs/>
                <w:sz w:val="20"/>
                <w:szCs w:val="20"/>
              </w:rPr>
              <w:t xml:space="preserve">Original  </w:t>
            </w:r>
            <w:permStart w:id="1837767617" w:edGrp="everyone"/>
            <w:r w:rsidR="003A3179" w:rsidRPr="003A317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permEnd w:id="1837767617"/>
            <w:r w:rsidR="003A3179" w:rsidRPr="003A317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3A31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A3179" w:rsidRPr="003A3179">
              <w:rPr>
                <w:rFonts w:ascii="Arial" w:hAnsi="Arial" w:cs="Arial"/>
                <w:bCs/>
                <w:sz w:val="20"/>
                <w:szCs w:val="20"/>
              </w:rPr>
              <w:t xml:space="preserve">Arreglada </w:t>
            </w:r>
            <w:permStart w:id="602739650" w:edGrp="everyone"/>
            <w:r w:rsidR="003A3179" w:rsidRPr="003A317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permEnd w:id="602739650"/>
            <w:r w:rsidR="003A3179" w:rsidRPr="003A31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3A3179" w14:paraId="14B7C534" w14:textId="77777777" w:rsidTr="000C0CFE">
        <w:tc>
          <w:tcPr>
            <w:tcW w:w="2830" w:type="dxa"/>
          </w:tcPr>
          <w:p w14:paraId="14B7C532" w14:textId="77777777" w:rsidR="003A3179" w:rsidRPr="003A3179" w:rsidRDefault="003A3179" w:rsidP="000C0CF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Nº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componentes</w:t>
            </w:r>
          </w:p>
        </w:tc>
        <w:tc>
          <w:tcPr>
            <w:tcW w:w="5658" w:type="dxa"/>
          </w:tcPr>
          <w:p w14:paraId="14B7C533" w14:textId="77777777" w:rsidR="003A3179" w:rsidRDefault="003A3179" w:rsidP="00856ABA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414152028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414152028"/>
          </w:p>
        </w:tc>
      </w:tr>
      <w:tr w:rsidR="00D277A7" w14:paraId="14B7C53B" w14:textId="77777777" w:rsidTr="000C0CFE">
        <w:tc>
          <w:tcPr>
            <w:tcW w:w="2830" w:type="dxa"/>
          </w:tcPr>
          <w:p w14:paraId="14B7C535" w14:textId="77777777" w:rsidR="00D277A7" w:rsidRPr="003A3179" w:rsidRDefault="003A3179" w:rsidP="000C0CF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A3179">
              <w:rPr>
                <w:rFonts w:ascii="Arial" w:hAnsi="Arial" w:cs="Arial"/>
                <w:bCs/>
                <w:sz w:val="20"/>
                <w:szCs w:val="20"/>
              </w:rPr>
              <w:t>Programa a interpretar</w:t>
            </w:r>
            <w:proofErr w:type="gramEnd"/>
          </w:p>
        </w:tc>
        <w:tc>
          <w:tcPr>
            <w:tcW w:w="5658" w:type="dxa"/>
          </w:tcPr>
          <w:p w14:paraId="14B7C536" w14:textId="77777777" w:rsidR="00D277A7" w:rsidRDefault="00D277A7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1250432382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1250432382"/>
          </w:p>
          <w:p w14:paraId="14B7C537" w14:textId="77777777" w:rsidR="00D277A7" w:rsidRDefault="00D277A7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  <w:p w14:paraId="14B7C538" w14:textId="77777777" w:rsidR="00D277A7" w:rsidRDefault="00D277A7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  <w:p w14:paraId="14B7C539" w14:textId="77777777" w:rsidR="00D277A7" w:rsidRDefault="00D277A7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  <w:p w14:paraId="54621468" w14:textId="77777777" w:rsidR="00EB11B8" w:rsidRDefault="00EB11B8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  <w:p w14:paraId="43CCA005" w14:textId="77777777" w:rsidR="00EB11B8" w:rsidRDefault="00EB11B8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  <w:p w14:paraId="14B7C53A" w14:textId="77777777" w:rsidR="00D277A7" w:rsidRDefault="00D277A7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23CB05B9" w14:textId="77777777" w:rsidR="00EB11B8" w:rsidRDefault="00EB11B8" w:rsidP="007E3FA1">
      <w:pPr>
        <w:spacing w:before="60"/>
        <w:rPr>
          <w:rFonts w:ascii="Arial" w:hAnsi="Arial" w:cs="Arial"/>
          <w:b/>
          <w:bCs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58"/>
      </w:tblGrid>
      <w:tr w:rsidR="003A3179" w14:paraId="14B7C53E" w14:textId="77777777" w:rsidTr="00CB378C">
        <w:tc>
          <w:tcPr>
            <w:tcW w:w="8488" w:type="dxa"/>
            <w:gridSpan w:val="2"/>
            <w:shd w:val="pct12" w:color="auto" w:fill="auto"/>
          </w:tcPr>
          <w:p w14:paraId="14B7C53D" w14:textId="77777777" w:rsidR="003A3179" w:rsidRPr="00D277A7" w:rsidRDefault="003A3179" w:rsidP="000C0CF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DANZA</w:t>
            </w:r>
          </w:p>
        </w:tc>
      </w:tr>
      <w:tr w:rsidR="003A3179" w14:paraId="14B7C541" w14:textId="77777777" w:rsidTr="000C0CFE">
        <w:tc>
          <w:tcPr>
            <w:tcW w:w="2830" w:type="dxa"/>
          </w:tcPr>
          <w:p w14:paraId="14B7C53F" w14:textId="77777777" w:rsidR="003A3179" w:rsidRPr="003A3179" w:rsidRDefault="003A3179" w:rsidP="000C0CF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A3179">
              <w:rPr>
                <w:rFonts w:ascii="Arial" w:hAnsi="Arial" w:cs="Arial"/>
                <w:bCs/>
                <w:sz w:val="20"/>
                <w:szCs w:val="20"/>
              </w:rPr>
              <w:t>Título</w:t>
            </w:r>
          </w:p>
        </w:tc>
        <w:tc>
          <w:tcPr>
            <w:tcW w:w="5658" w:type="dxa"/>
          </w:tcPr>
          <w:p w14:paraId="14B7C540" w14:textId="77777777" w:rsidR="003A3179" w:rsidRDefault="003A3179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1949925057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1949925057"/>
          </w:p>
        </w:tc>
      </w:tr>
      <w:tr w:rsidR="003A3179" w14:paraId="14B7C544" w14:textId="77777777" w:rsidTr="000C0CFE">
        <w:tc>
          <w:tcPr>
            <w:tcW w:w="2830" w:type="dxa"/>
          </w:tcPr>
          <w:p w14:paraId="14B7C542" w14:textId="77777777" w:rsidR="003A3179" w:rsidRPr="003A3179" w:rsidRDefault="003A3179" w:rsidP="000C0CF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A3179">
              <w:rPr>
                <w:rFonts w:ascii="Arial" w:hAnsi="Arial" w:cs="Arial"/>
                <w:bCs/>
                <w:sz w:val="20"/>
                <w:szCs w:val="20"/>
              </w:rPr>
              <w:t xml:space="preserve">Director </w:t>
            </w:r>
            <w:r w:rsidR="00CB378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A3179">
              <w:rPr>
                <w:rFonts w:ascii="Arial" w:hAnsi="Arial" w:cs="Arial"/>
                <w:bCs/>
                <w:sz w:val="20"/>
                <w:szCs w:val="20"/>
              </w:rPr>
              <w:t>rtístico</w:t>
            </w:r>
          </w:p>
        </w:tc>
        <w:tc>
          <w:tcPr>
            <w:tcW w:w="5658" w:type="dxa"/>
          </w:tcPr>
          <w:p w14:paraId="14B7C543" w14:textId="77777777" w:rsidR="003A3179" w:rsidRDefault="003A3179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1665170592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1665170592"/>
          </w:p>
        </w:tc>
      </w:tr>
      <w:tr w:rsidR="003A3179" w14:paraId="14B7C547" w14:textId="77777777" w:rsidTr="000C0CFE">
        <w:tc>
          <w:tcPr>
            <w:tcW w:w="2830" w:type="dxa"/>
          </w:tcPr>
          <w:p w14:paraId="14B7C545" w14:textId="77777777" w:rsidR="003A3179" w:rsidRPr="003A3179" w:rsidRDefault="003A3179" w:rsidP="000C0CF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A3179">
              <w:rPr>
                <w:rFonts w:ascii="Arial" w:hAnsi="Arial" w:cs="Arial"/>
                <w:bCs/>
                <w:sz w:val="20"/>
                <w:szCs w:val="20"/>
              </w:rPr>
              <w:t>Coreógrafo</w:t>
            </w:r>
          </w:p>
        </w:tc>
        <w:tc>
          <w:tcPr>
            <w:tcW w:w="5658" w:type="dxa"/>
          </w:tcPr>
          <w:p w14:paraId="14B7C546" w14:textId="77777777" w:rsidR="003A3179" w:rsidRDefault="003A3179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642996340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642996340"/>
          </w:p>
        </w:tc>
      </w:tr>
      <w:tr w:rsidR="003A3179" w14:paraId="14B7C54A" w14:textId="77777777" w:rsidTr="000C0CFE">
        <w:tc>
          <w:tcPr>
            <w:tcW w:w="2830" w:type="dxa"/>
          </w:tcPr>
          <w:p w14:paraId="14B7C548" w14:textId="77777777" w:rsidR="003A3179" w:rsidRPr="003A3179" w:rsidRDefault="003A3179" w:rsidP="000C0CF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A3179">
              <w:rPr>
                <w:rFonts w:ascii="Arial" w:hAnsi="Arial" w:cs="Arial"/>
                <w:bCs/>
                <w:sz w:val="20"/>
                <w:szCs w:val="20"/>
              </w:rPr>
              <w:t>¿Dispone de escenografía?</w:t>
            </w:r>
          </w:p>
        </w:tc>
        <w:tc>
          <w:tcPr>
            <w:tcW w:w="5658" w:type="dxa"/>
          </w:tcPr>
          <w:p w14:paraId="14B7C549" w14:textId="77777777" w:rsidR="003A3179" w:rsidRDefault="003A3179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1362061577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1362061577"/>
          </w:p>
        </w:tc>
      </w:tr>
      <w:tr w:rsidR="003A3179" w14:paraId="14B7C54D" w14:textId="77777777" w:rsidTr="000C0CFE">
        <w:tc>
          <w:tcPr>
            <w:tcW w:w="2830" w:type="dxa"/>
          </w:tcPr>
          <w:p w14:paraId="14B7C54B" w14:textId="77777777" w:rsidR="003A3179" w:rsidRPr="003A3179" w:rsidRDefault="003A3179" w:rsidP="000C0CF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A3179">
              <w:rPr>
                <w:rFonts w:ascii="Arial" w:hAnsi="Arial" w:cs="Arial"/>
                <w:bCs/>
                <w:sz w:val="20"/>
                <w:szCs w:val="20"/>
              </w:rPr>
              <w:t>¿Dispone de iluminación?</w:t>
            </w:r>
          </w:p>
        </w:tc>
        <w:tc>
          <w:tcPr>
            <w:tcW w:w="5658" w:type="dxa"/>
          </w:tcPr>
          <w:p w14:paraId="14B7C54C" w14:textId="77777777" w:rsidR="003A3179" w:rsidRDefault="003A3179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957691208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957691208"/>
          </w:p>
        </w:tc>
      </w:tr>
      <w:tr w:rsidR="003A3179" w14:paraId="14B7C550" w14:textId="77777777" w:rsidTr="000C0CFE">
        <w:tc>
          <w:tcPr>
            <w:tcW w:w="2830" w:type="dxa"/>
          </w:tcPr>
          <w:p w14:paraId="14B7C54E" w14:textId="77777777" w:rsidR="003A3179" w:rsidRPr="003A3179" w:rsidRDefault="003A3179" w:rsidP="000C0CF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A3179">
              <w:rPr>
                <w:rFonts w:ascii="Arial" w:hAnsi="Arial" w:cs="Arial"/>
                <w:bCs/>
                <w:sz w:val="20"/>
                <w:szCs w:val="20"/>
              </w:rPr>
              <w:t>Nº</w:t>
            </w:r>
            <w:proofErr w:type="spellEnd"/>
            <w:r w:rsidRPr="003A3179">
              <w:rPr>
                <w:rFonts w:ascii="Arial" w:hAnsi="Arial" w:cs="Arial"/>
                <w:bCs/>
                <w:sz w:val="20"/>
                <w:szCs w:val="20"/>
              </w:rPr>
              <w:t xml:space="preserve"> componentes</w:t>
            </w:r>
          </w:p>
        </w:tc>
        <w:tc>
          <w:tcPr>
            <w:tcW w:w="5658" w:type="dxa"/>
          </w:tcPr>
          <w:p w14:paraId="14B7C54F" w14:textId="77777777" w:rsidR="003A3179" w:rsidRDefault="00893DD5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1363283716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1363283716"/>
          </w:p>
        </w:tc>
      </w:tr>
      <w:tr w:rsidR="003A3179" w14:paraId="14B7C553" w14:textId="77777777" w:rsidTr="000C0CFE">
        <w:tc>
          <w:tcPr>
            <w:tcW w:w="2830" w:type="dxa"/>
          </w:tcPr>
          <w:p w14:paraId="14B7C551" w14:textId="77777777" w:rsidR="003A3179" w:rsidRPr="003A3179" w:rsidRDefault="003A3179" w:rsidP="000C0CF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A3179">
              <w:rPr>
                <w:rFonts w:ascii="Arial" w:hAnsi="Arial" w:cs="Arial"/>
                <w:bCs/>
                <w:sz w:val="20"/>
                <w:szCs w:val="20"/>
              </w:rPr>
              <w:t>Música</w:t>
            </w:r>
          </w:p>
        </w:tc>
        <w:tc>
          <w:tcPr>
            <w:tcW w:w="5658" w:type="dxa"/>
          </w:tcPr>
          <w:p w14:paraId="14B7C552" w14:textId="77777777" w:rsidR="003A3179" w:rsidRPr="003A3179" w:rsidRDefault="003A3179" w:rsidP="003A317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A3179">
              <w:rPr>
                <w:rFonts w:ascii="Arial" w:hAnsi="Arial" w:cs="Arial"/>
                <w:bCs/>
                <w:sz w:val="20"/>
                <w:szCs w:val="20"/>
              </w:rPr>
              <w:t xml:space="preserve">En directo  </w:t>
            </w:r>
            <w:permStart w:id="562628111" w:edGrp="everyone"/>
            <w:r w:rsidRPr="003A317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permEnd w:id="562628111"/>
            <w:r w:rsidRPr="003A3179">
              <w:rPr>
                <w:rFonts w:ascii="Arial" w:hAnsi="Arial" w:cs="Arial"/>
                <w:bCs/>
                <w:sz w:val="20"/>
                <w:szCs w:val="20"/>
              </w:rPr>
              <w:t xml:space="preserve">    Grabada </w:t>
            </w:r>
            <w:permStart w:id="1169048678" w:edGrp="everyone"/>
            <w:r w:rsidRPr="003A317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permEnd w:id="1169048678"/>
            <w:r w:rsidRPr="003A31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3A3179" w14:paraId="14B7C55A" w14:textId="77777777" w:rsidTr="000C0CFE">
        <w:tc>
          <w:tcPr>
            <w:tcW w:w="2830" w:type="dxa"/>
          </w:tcPr>
          <w:p w14:paraId="14B7C554" w14:textId="77777777" w:rsidR="003A3179" w:rsidRPr="003A3179" w:rsidRDefault="003A3179" w:rsidP="000C0CF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A3179">
              <w:rPr>
                <w:rFonts w:ascii="Arial" w:hAnsi="Arial" w:cs="Arial"/>
                <w:bCs/>
                <w:sz w:val="20"/>
                <w:szCs w:val="20"/>
              </w:rPr>
              <w:t>Programa a interpretar</w:t>
            </w:r>
            <w:proofErr w:type="gramEnd"/>
          </w:p>
        </w:tc>
        <w:tc>
          <w:tcPr>
            <w:tcW w:w="5658" w:type="dxa"/>
          </w:tcPr>
          <w:p w14:paraId="14B7C555" w14:textId="77777777" w:rsidR="003A3179" w:rsidRDefault="003A3179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602494458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602494458"/>
          </w:p>
          <w:p w14:paraId="14B7C556" w14:textId="77777777" w:rsidR="003A3179" w:rsidRDefault="003A3179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  <w:p w14:paraId="14B7C557" w14:textId="77777777" w:rsidR="003A3179" w:rsidRDefault="003A3179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  <w:p w14:paraId="14B7C558" w14:textId="77777777" w:rsidR="003A3179" w:rsidRDefault="003A3179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  <w:p w14:paraId="04DDED0D" w14:textId="77777777" w:rsidR="00EB11B8" w:rsidRDefault="00EB11B8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  <w:p w14:paraId="16DE94C0" w14:textId="77777777" w:rsidR="00EB11B8" w:rsidRDefault="00EB11B8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  <w:p w14:paraId="14B7C559" w14:textId="77777777" w:rsidR="003A3179" w:rsidRDefault="003A3179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14B7C55B" w14:textId="77777777" w:rsidR="00661DD1" w:rsidRDefault="00661DD1" w:rsidP="007E3FA1">
      <w:pPr>
        <w:spacing w:before="60"/>
        <w:rPr>
          <w:rFonts w:ascii="Arial" w:hAnsi="Arial" w:cs="Arial"/>
          <w:b/>
          <w:bCs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58"/>
      </w:tblGrid>
      <w:tr w:rsidR="003A3179" w14:paraId="14B7C55E" w14:textId="77777777" w:rsidTr="00CB378C">
        <w:tc>
          <w:tcPr>
            <w:tcW w:w="8488" w:type="dxa"/>
            <w:gridSpan w:val="2"/>
            <w:shd w:val="pct12" w:color="auto" w:fill="auto"/>
          </w:tcPr>
          <w:p w14:paraId="14B7C55D" w14:textId="77777777" w:rsidR="003A3179" w:rsidRPr="00D277A7" w:rsidRDefault="003A3179" w:rsidP="000C0CF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FOLKLORE</w:t>
            </w:r>
          </w:p>
        </w:tc>
      </w:tr>
      <w:tr w:rsidR="003A3179" w14:paraId="14B7C561" w14:textId="77777777" w:rsidTr="003A3179">
        <w:tc>
          <w:tcPr>
            <w:tcW w:w="2830" w:type="dxa"/>
          </w:tcPr>
          <w:p w14:paraId="14B7C55F" w14:textId="77777777" w:rsidR="003A3179" w:rsidRPr="003A3179" w:rsidRDefault="003A3179" w:rsidP="000C0CF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A3179">
              <w:rPr>
                <w:rFonts w:ascii="Arial" w:hAnsi="Arial" w:cs="Arial"/>
                <w:bCs/>
                <w:sz w:val="20"/>
                <w:szCs w:val="20"/>
              </w:rPr>
              <w:t>Título</w:t>
            </w:r>
          </w:p>
        </w:tc>
        <w:tc>
          <w:tcPr>
            <w:tcW w:w="5658" w:type="dxa"/>
          </w:tcPr>
          <w:p w14:paraId="14B7C560" w14:textId="77777777" w:rsidR="003A3179" w:rsidRDefault="003A3179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432757049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432757049"/>
          </w:p>
        </w:tc>
      </w:tr>
      <w:tr w:rsidR="003A3179" w14:paraId="14B7C564" w14:textId="77777777" w:rsidTr="003A3179">
        <w:tc>
          <w:tcPr>
            <w:tcW w:w="2830" w:type="dxa"/>
          </w:tcPr>
          <w:p w14:paraId="14B7C562" w14:textId="77777777" w:rsidR="003A3179" w:rsidRPr="003A3179" w:rsidRDefault="00CB378C" w:rsidP="003A317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Director</w:t>
            </w:r>
            <w:r w:rsidR="003A3179" w:rsidRPr="003A31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58" w:type="dxa"/>
          </w:tcPr>
          <w:p w14:paraId="14B7C563" w14:textId="77777777" w:rsidR="003A3179" w:rsidRDefault="003A3179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98714374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98714374"/>
          </w:p>
        </w:tc>
      </w:tr>
      <w:tr w:rsidR="00CB378C" w14:paraId="14B7C567" w14:textId="77777777" w:rsidTr="003A3179">
        <w:tc>
          <w:tcPr>
            <w:tcW w:w="2830" w:type="dxa"/>
          </w:tcPr>
          <w:p w14:paraId="14B7C565" w14:textId="77777777" w:rsidR="00CB378C" w:rsidRDefault="00CB378C" w:rsidP="003A317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Autor</w:t>
            </w:r>
          </w:p>
        </w:tc>
        <w:tc>
          <w:tcPr>
            <w:tcW w:w="5658" w:type="dxa"/>
          </w:tcPr>
          <w:p w14:paraId="14B7C566" w14:textId="77777777" w:rsidR="00CB378C" w:rsidRDefault="00893DD5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1347707315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1347707315"/>
          </w:p>
        </w:tc>
      </w:tr>
      <w:tr w:rsidR="003A3179" w14:paraId="14B7C56A" w14:textId="77777777" w:rsidTr="003A3179">
        <w:tc>
          <w:tcPr>
            <w:tcW w:w="2830" w:type="dxa"/>
          </w:tcPr>
          <w:p w14:paraId="14B7C568" w14:textId="77777777" w:rsidR="003A3179" w:rsidRPr="003A3179" w:rsidRDefault="003A3179" w:rsidP="000C0CF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A3179">
              <w:rPr>
                <w:rFonts w:ascii="Arial" w:hAnsi="Arial" w:cs="Arial"/>
                <w:bCs/>
                <w:sz w:val="20"/>
                <w:szCs w:val="20"/>
              </w:rPr>
              <w:t>Nº</w:t>
            </w:r>
            <w:proofErr w:type="spellEnd"/>
            <w:r w:rsidRPr="003A3179">
              <w:rPr>
                <w:rFonts w:ascii="Arial" w:hAnsi="Arial" w:cs="Arial"/>
                <w:bCs/>
                <w:sz w:val="20"/>
                <w:szCs w:val="20"/>
              </w:rPr>
              <w:t xml:space="preserve"> Componentes</w:t>
            </w:r>
          </w:p>
        </w:tc>
        <w:tc>
          <w:tcPr>
            <w:tcW w:w="5658" w:type="dxa"/>
          </w:tcPr>
          <w:p w14:paraId="14B7C569" w14:textId="77777777" w:rsidR="003A3179" w:rsidRDefault="003A3179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2054710168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2054710168"/>
          </w:p>
        </w:tc>
      </w:tr>
      <w:tr w:rsidR="003A3179" w14:paraId="14B7C571" w14:textId="77777777" w:rsidTr="003A3179">
        <w:tc>
          <w:tcPr>
            <w:tcW w:w="2830" w:type="dxa"/>
          </w:tcPr>
          <w:p w14:paraId="14B7C56B" w14:textId="77777777" w:rsidR="003A3179" w:rsidRPr="003A3179" w:rsidRDefault="003A3179" w:rsidP="000C0CF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A3179">
              <w:rPr>
                <w:rFonts w:ascii="Arial" w:hAnsi="Arial" w:cs="Arial"/>
                <w:bCs/>
                <w:sz w:val="20"/>
                <w:szCs w:val="20"/>
              </w:rPr>
              <w:t>Programa a interpretar</w:t>
            </w:r>
            <w:proofErr w:type="gramEnd"/>
          </w:p>
        </w:tc>
        <w:tc>
          <w:tcPr>
            <w:tcW w:w="5658" w:type="dxa"/>
          </w:tcPr>
          <w:p w14:paraId="14B7C56C" w14:textId="77777777" w:rsidR="003A3179" w:rsidRDefault="003A3179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ermStart w:id="1674251777" w:edGrp="everyone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permEnd w:id="1674251777"/>
          </w:p>
          <w:p w14:paraId="14B7C56D" w14:textId="77777777" w:rsidR="003A3179" w:rsidRDefault="003A3179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  <w:p w14:paraId="14B7C56E" w14:textId="77777777" w:rsidR="003A3179" w:rsidRDefault="003A3179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  <w:p w14:paraId="14B7C56F" w14:textId="77777777" w:rsidR="003A3179" w:rsidRDefault="003A3179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  <w:p w14:paraId="14B7C570" w14:textId="77777777" w:rsidR="003A3179" w:rsidRDefault="003A3179" w:rsidP="000C0CF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14B7C572" w14:textId="77777777" w:rsidR="00661DD1" w:rsidRDefault="00661DD1" w:rsidP="007E3FA1">
      <w:pPr>
        <w:spacing w:before="60"/>
        <w:rPr>
          <w:rFonts w:ascii="Arial" w:hAnsi="Arial" w:cs="Arial"/>
          <w:b/>
          <w:bCs/>
          <w:sz w:val="22"/>
        </w:rPr>
      </w:pPr>
    </w:p>
    <w:p w14:paraId="14B7C573" w14:textId="77777777" w:rsidR="00B529E6" w:rsidRDefault="00B529E6" w:rsidP="00B529E6">
      <w:pPr>
        <w:spacing w:before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PRESUPUESTO ESTIMATIVO DE GASTOS SUBVENCIONABLES</w:t>
      </w:r>
      <w:r w:rsidR="00893DD5">
        <w:rPr>
          <w:rFonts w:ascii="Arial" w:hAnsi="Arial" w:cs="Arial"/>
          <w:b/>
          <w:bCs/>
          <w:sz w:val="22"/>
        </w:rPr>
        <w:t xml:space="preserve"> (art. 4)</w:t>
      </w:r>
    </w:p>
    <w:p w14:paraId="14B7C574" w14:textId="77777777" w:rsidR="00B529E6" w:rsidRDefault="00B529E6" w:rsidP="00B529E6">
      <w:pPr>
        <w:spacing w:before="60"/>
        <w:rPr>
          <w:rFonts w:ascii="Arial" w:hAnsi="Arial" w:cs="Arial"/>
          <w:b/>
          <w:bCs/>
          <w:sz w:val="22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97"/>
        <w:gridCol w:w="687"/>
        <w:gridCol w:w="408"/>
        <w:gridCol w:w="605"/>
        <w:gridCol w:w="989"/>
        <w:gridCol w:w="31"/>
        <w:gridCol w:w="601"/>
        <w:gridCol w:w="1626"/>
        <w:gridCol w:w="1962"/>
      </w:tblGrid>
      <w:tr w:rsidR="00B529E6" w:rsidRPr="00835898" w14:paraId="14B7C576" w14:textId="77777777" w:rsidTr="00854EDD">
        <w:trPr>
          <w:trHeight w:val="356"/>
          <w:jc w:val="center"/>
        </w:trPr>
        <w:tc>
          <w:tcPr>
            <w:tcW w:w="9050" w:type="dxa"/>
            <w:gridSpan w:val="10"/>
            <w:shd w:val="clear" w:color="auto" w:fill="auto"/>
            <w:vAlign w:val="center"/>
          </w:tcPr>
          <w:p w14:paraId="14B7C575" w14:textId="77777777" w:rsidR="00B529E6" w:rsidRPr="004F6BE4" w:rsidRDefault="00B529E6" w:rsidP="00854EDD">
            <w:pPr>
              <w:pStyle w:val="Textoindependiente"/>
              <w:numPr>
                <w:ilvl w:val="0"/>
                <w:numId w:val="4"/>
              </w:numPr>
              <w:spacing w:before="40"/>
              <w:ind w:left="168" w:hanging="218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F6B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GASTOS DE PUBLICIDAD Y DIFUSIÓN (indicar tipo de gasto)</w:t>
            </w:r>
          </w:p>
        </w:tc>
      </w:tr>
      <w:tr w:rsidR="00B529E6" w:rsidRPr="00835898" w14:paraId="14B7C579" w14:textId="77777777" w:rsidTr="00854EDD">
        <w:trPr>
          <w:trHeight w:val="291"/>
          <w:jc w:val="center"/>
        </w:trPr>
        <w:tc>
          <w:tcPr>
            <w:tcW w:w="70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4B7C577" w14:textId="77777777" w:rsidR="00B529E6" w:rsidRPr="00835898" w:rsidRDefault="00893DD5" w:rsidP="00854EDD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436155135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436155135"/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14:paraId="14B7C578" w14:textId="77777777" w:rsidR="00B529E6" w:rsidRPr="00835898" w:rsidRDefault="00893DD5" w:rsidP="00854EDD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14877989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14877989"/>
            <w:r w:rsidR="00B529E6"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€</w:t>
            </w:r>
          </w:p>
        </w:tc>
      </w:tr>
      <w:tr w:rsidR="00B529E6" w:rsidRPr="00835898" w14:paraId="14B7C57E" w14:textId="77777777" w:rsidTr="00854EDD">
        <w:trPr>
          <w:trHeight w:val="291"/>
          <w:jc w:val="center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14B7C57A" w14:textId="77777777" w:rsidR="00B529E6" w:rsidRPr="00835898" w:rsidRDefault="00B529E6" w:rsidP="00854EDD">
            <w:pPr>
              <w:pStyle w:val="Textoindependiente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Cantidad solicitada al ICA:</w:t>
            </w:r>
          </w:p>
        </w:tc>
        <w:tc>
          <w:tcPr>
            <w:tcW w:w="98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B7C57B" w14:textId="77777777" w:rsidR="00B529E6" w:rsidRPr="00835898" w:rsidRDefault="00893DD5" w:rsidP="00854EDD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932063315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932063315"/>
            <w:r w:rsidR="00B529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B529E6"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3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7C57C" w14:textId="77777777" w:rsidR="00B529E6" w:rsidRPr="00835898" w:rsidRDefault="00B529E6" w:rsidP="00854EDD">
            <w:pPr>
              <w:pStyle w:val="Textoindependiente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Cantidad aportada por la entidad solicitante:</w:t>
            </w:r>
          </w:p>
        </w:tc>
        <w:tc>
          <w:tcPr>
            <w:tcW w:w="418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B7C57D" w14:textId="77777777" w:rsidR="00B529E6" w:rsidRPr="00835898" w:rsidRDefault="00893DD5" w:rsidP="00854EDD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509218029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509218029"/>
            <w:r w:rsidR="00B529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B529E6"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€</w:t>
            </w:r>
          </w:p>
        </w:tc>
      </w:tr>
      <w:tr w:rsidR="00B529E6" w:rsidRPr="00835898" w14:paraId="14B7C580" w14:textId="77777777" w:rsidTr="00854EDD">
        <w:trPr>
          <w:trHeight w:val="306"/>
          <w:jc w:val="center"/>
        </w:trPr>
        <w:tc>
          <w:tcPr>
            <w:tcW w:w="905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7C57F" w14:textId="77777777" w:rsidR="00B529E6" w:rsidRPr="00835898" w:rsidRDefault="00B529E6" w:rsidP="00854EDD">
            <w:pPr>
              <w:pStyle w:val="Textoindependiente"/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529E6" w:rsidRPr="004F6BE4" w14:paraId="14B7C582" w14:textId="77777777" w:rsidTr="00854EDD">
        <w:trPr>
          <w:trHeight w:val="340"/>
          <w:jc w:val="center"/>
        </w:trPr>
        <w:tc>
          <w:tcPr>
            <w:tcW w:w="9050" w:type="dxa"/>
            <w:gridSpan w:val="10"/>
            <w:shd w:val="clear" w:color="auto" w:fill="auto"/>
            <w:vAlign w:val="center"/>
          </w:tcPr>
          <w:p w14:paraId="14B7C581" w14:textId="77777777" w:rsidR="00B529E6" w:rsidRPr="004F6BE4" w:rsidRDefault="00B529E6" w:rsidP="00854EDD">
            <w:pPr>
              <w:pStyle w:val="Textoindependiente"/>
              <w:numPr>
                <w:ilvl w:val="0"/>
                <w:numId w:val="4"/>
              </w:numPr>
              <w:spacing w:before="40"/>
              <w:ind w:left="168" w:hanging="218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F6B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GASTOS DE ALOJAMIENTO </w:t>
            </w:r>
            <w:r w:rsidRPr="004F6BE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(máx. 75 € por día y persona)</w:t>
            </w:r>
          </w:p>
        </w:tc>
      </w:tr>
      <w:tr w:rsidR="00B529E6" w:rsidRPr="00835898" w14:paraId="14B7C588" w14:textId="77777777" w:rsidTr="00854EDD">
        <w:trPr>
          <w:trHeight w:val="291"/>
          <w:jc w:val="center"/>
        </w:trPr>
        <w:tc>
          <w:tcPr>
            <w:tcW w:w="214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7C583" w14:textId="77777777" w:rsidR="00B529E6" w:rsidRPr="00835898" w:rsidRDefault="00B529E6" w:rsidP="00854EDD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143280396" w:edGrp="everyone" w:colFirst="3" w:colLast="3"/>
            <w:r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personas:</w:t>
            </w:r>
          </w:p>
        </w:tc>
        <w:tc>
          <w:tcPr>
            <w:tcW w:w="10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B7C584" w14:textId="77777777" w:rsidR="00B529E6" w:rsidRPr="00835898" w:rsidRDefault="00893DD5" w:rsidP="00854EDD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711136127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711136127"/>
          </w:p>
        </w:tc>
        <w:tc>
          <w:tcPr>
            <w:tcW w:w="159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7C585" w14:textId="77777777" w:rsidR="00B529E6" w:rsidRPr="00835898" w:rsidRDefault="00B529E6" w:rsidP="00854EDD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días:</w:t>
            </w:r>
          </w:p>
        </w:tc>
        <w:tc>
          <w:tcPr>
            <w:tcW w:w="6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B7C586" w14:textId="77777777" w:rsidR="00B529E6" w:rsidRPr="00835898" w:rsidRDefault="00893DD5" w:rsidP="00854EDD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C587" w14:textId="77777777" w:rsidR="00B529E6" w:rsidRPr="00835898" w:rsidRDefault="00893DD5" w:rsidP="00854EDD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1031688845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1031688845"/>
            <w:r w:rsidR="00B529E6"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€</w:t>
            </w:r>
          </w:p>
        </w:tc>
      </w:tr>
      <w:permEnd w:id="143280396"/>
      <w:tr w:rsidR="00B529E6" w14:paraId="14B7C58D" w14:textId="77777777" w:rsidTr="00854EDD">
        <w:trPr>
          <w:trHeight w:val="29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14B7C589" w14:textId="77777777" w:rsidR="00B529E6" w:rsidRDefault="00B529E6" w:rsidP="00854EDD">
            <w:pPr>
              <w:pStyle w:val="Textoindependiente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Cantidad solicitada al ICA: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C58A" w14:textId="77777777" w:rsidR="00B529E6" w:rsidRDefault="00893DD5" w:rsidP="00854EDD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917259823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917259823"/>
            <w:r w:rsidR="00B529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€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7C58B" w14:textId="77777777" w:rsidR="00B529E6" w:rsidRDefault="00B529E6" w:rsidP="00854EDD">
            <w:pPr>
              <w:pStyle w:val="Textoindependiente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Cantidad aportada por la entidad solicitante: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C58C" w14:textId="77777777" w:rsidR="00B529E6" w:rsidRDefault="00893DD5" w:rsidP="00854EDD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973878173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973878173"/>
            <w:r w:rsidR="00B529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€</w:t>
            </w:r>
          </w:p>
        </w:tc>
      </w:tr>
      <w:tr w:rsidR="00B529E6" w:rsidRPr="00835898" w14:paraId="14B7C58F" w14:textId="77777777" w:rsidTr="00854EDD">
        <w:trPr>
          <w:trHeight w:val="291"/>
          <w:jc w:val="center"/>
        </w:trPr>
        <w:tc>
          <w:tcPr>
            <w:tcW w:w="9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7C58E" w14:textId="77777777" w:rsidR="00B529E6" w:rsidRPr="00835898" w:rsidRDefault="00B529E6" w:rsidP="00854EDD">
            <w:pPr>
              <w:pStyle w:val="Textoindependiente"/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529E6" w:rsidRPr="00835898" w14:paraId="14B7C591" w14:textId="77777777" w:rsidTr="00854EDD">
        <w:trPr>
          <w:trHeight w:val="340"/>
          <w:jc w:val="center"/>
        </w:trPr>
        <w:tc>
          <w:tcPr>
            <w:tcW w:w="90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590" w14:textId="77777777" w:rsidR="00B529E6" w:rsidRPr="00835898" w:rsidRDefault="00B529E6" w:rsidP="00854EDD">
            <w:pPr>
              <w:pStyle w:val="Textoindependiente"/>
              <w:numPr>
                <w:ilvl w:val="0"/>
                <w:numId w:val="4"/>
              </w:numPr>
              <w:spacing w:before="40"/>
              <w:ind w:left="168" w:hanging="218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4F6B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GASTOS DE DESPLAZAMIENTO </w:t>
            </w:r>
            <w:r w:rsidRPr="004F6BE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(0,29 €/km para coche y 0,40 €/km para furgoneta o camión. Indicar número de vehículos empleados )</w:t>
            </w:r>
          </w:p>
        </w:tc>
      </w:tr>
      <w:tr w:rsidR="00B529E6" w:rsidRPr="00835898" w14:paraId="14B7C597" w14:textId="77777777" w:rsidTr="00854EDD">
        <w:trPr>
          <w:trHeight w:val="291"/>
          <w:jc w:val="center"/>
        </w:trPr>
        <w:tc>
          <w:tcPr>
            <w:tcW w:w="214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7C592" w14:textId="77777777" w:rsidR="00B529E6" w:rsidRPr="00835898" w:rsidRDefault="00B529E6" w:rsidP="00854EDD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Tipo de transporte:</w:t>
            </w:r>
          </w:p>
        </w:tc>
        <w:tc>
          <w:tcPr>
            <w:tcW w:w="10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B7C593" w14:textId="77777777" w:rsidR="00B529E6" w:rsidRPr="00835898" w:rsidRDefault="00893DD5" w:rsidP="00854EDD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321919788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321919788"/>
          </w:p>
        </w:tc>
        <w:tc>
          <w:tcPr>
            <w:tcW w:w="6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7C594" w14:textId="77777777" w:rsidR="00B529E6" w:rsidRPr="00835898" w:rsidRDefault="00B529E6" w:rsidP="00854EDD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Km:</w:t>
            </w:r>
          </w:p>
        </w:tc>
        <w:tc>
          <w:tcPr>
            <w:tcW w:w="16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B7C595" w14:textId="77777777" w:rsidR="00B529E6" w:rsidRPr="00835898" w:rsidRDefault="00893DD5" w:rsidP="00854EDD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772362930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772362930"/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C596" w14:textId="77777777" w:rsidR="00B529E6" w:rsidRPr="00835898" w:rsidRDefault="00893DD5" w:rsidP="00854EDD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1310149475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1310149475"/>
            <w:r w:rsidR="00B529E6"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€</w:t>
            </w:r>
          </w:p>
        </w:tc>
      </w:tr>
      <w:tr w:rsidR="00B529E6" w14:paraId="14B7C59C" w14:textId="77777777" w:rsidTr="00854EDD">
        <w:trPr>
          <w:trHeight w:val="29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14B7C598" w14:textId="77777777" w:rsidR="00B529E6" w:rsidRDefault="00B529E6" w:rsidP="00854EDD">
            <w:pPr>
              <w:pStyle w:val="Textoindependiente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Cantidad solicitada al ICA: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C599" w14:textId="77777777" w:rsidR="00B529E6" w:rsidRDefault="00893DD5" w:rsidP="00854EDD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57477173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57477173"/>
            <w:r w:rsidR="00B529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€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7C59A" w14:textId="77777777" w:rsidR="00B529E6" w:rsidRDefault="00B529E6" w:rsidP="00854EDD">
            <w:pPr>
              <w:pStyle w:val="Textoindependiente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Cantidad aportada por la entidad solicitante: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7C59B" w14:textId="77777777" w:rsidR="00B529E6" w:rsidRDefault="00893DD5" w:rsidP="00854EDD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686953557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686953557"/>
            <w:r w:rsidR="00B529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€</w:t>
            </w:r>
          </w:p>
        </w:tc>
      </w:tr>
      <w:tr w:rsidR="00B529E6" w:rsidRPr="00835898" w14:paraId="14B7C59E" w14:textId="77777777" w:rsidTr="00854EDD">
        <w:trPr>
          <w:trHeight w:val="291"/>
          <w:jc w:val="center"/>
        </w:trPr>
        <w:tc>
          <w:tcPr>
            <w:tcW w:w="9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7C59D" w14:textId="77777777" w:rsidR="00B529E6" w:rsidRPr="00835898" w:rsidRDefault="00B529E6" w:rsidP="00854EDD">
            <w:pPr>
              <w:pStyle w:val="Textoindependiente"/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529E6" w:rsidRPr="00835898" w14:paraId="14B7C5A0" w14:textId="77777777" w:rsidTr="00854EDD">
        <w:trPr>
          <w:trHeight w:val="340"/>
          <w:jc w:val="center"/>
        </w:trPr>
        <w:tc>
          <w:tcPr>
            <w:tcW w:w="90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59F" w14:textId="77777777" w:rsidR="00B529E6" w:rsidRPr="00835898" w:rsidRDefault="00B529E6" w:rsidP="00854EDD">
            <w:pPr>
              <w:pStyle w:val="Textoindependiente"/>
              <w:numPr>
                <w:ilvl w:val="0"/>
                <w:numId w:val="4"/>
              </w:numPr>
              <w:spacing w:before="40"/>
              <w:ind w:left="168" w:hanging="218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4F6B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GASTOS DE DESARROLLO </w:t>
            </w:r>
            <w:r w:rsidRPr="004F6BE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(indicar tipo de gasto)</w:t>
            </w:r>
          </w:p>
        </w:tc>
      </w:tr>
      <w:tr w:rsidR="00B529E6" w:rsidRPr="00835898" w14:paraId="14B7C5A3" w14:textId="77777777" w:rsidTr="00854EDD">
        <w:trPr>
          <w:trHeight w:val="291"/>
          <w:jc w:val="center"/>
        </w:trPr>
        <w:tc>
          <w:tcPr>
            <w:tcW w:w="7088" w:type="dxa"/>
            <w:gridSpan w:val="9"/>
            <w:shd w:val="clear" w:color="auto" w:fill="auto"/>
          </w:tcPr>
          <w:p w14:paraId="14B7C5A1" w14:textId="77777777" w:rsidR="00B529E6" w:rsidRPr="00835898" w:rsidRDefault="00B529E6" w:rsidP="00854EDD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Start w:id="155351298" w:edGrp="everyone"/>
            <w:r w:rsidR="00893DD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155351298"/>
          </w:p>
        </w:tc>
        <w:tc>
          <w:tcPr>
            <w:tcW w:w="1962" w:type="dxa"/>
            <w:shd w:val="clear" w:color="auto" w:fill="auto"/>
          </w:tcPr>
          <w:p w14:paraId="14B7C5A2" w14:textId="77777777" w:rsidR="00B529E6" w:rsidRPr="00835898" w:rsidRDefault="00893DD5" w:rsidP="00854EDD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1072128097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1072128097"/>
            <w:r w:rsidR="00B529E6"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€</w:t>
            </w:r>
          </w:p>
        </w:tc>
      </w:tr>
      <w:tr w:rsidR="00B529E6" w14:paraId="14B7C5A8" w14:textId="77777777" w:rsidTr="00854EDD">
        <w:trPr>
          <w:trHeight w:val="29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14B7C5A4" w14:textId="77777777" w:rsidR="00B529E6" w:rsidRDefault="00B529E6" w:rsidP="00854EDD">
            <w:pPr>
              <w:pStyle w:val="Textoindependiente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Cantidad solicitada al ICA: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C5A5" w14:textId="77777777" w:rsidR="00B529E6" w:rsidRDefault="00893DD5" w:rsidP="00854EDD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459879721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459879721"/>
            <w:r w:rsidR="00B529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€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7C5A6" w14:textId="77777777" w:rsidR="00B529E6" w:rsidRDefault="00B529E6" w:rsidP="00854EDD">
            <w:pPr>
              <w:pStyle w:val="Textoindependiente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Cantidad aportada por la entidad solicitante: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14B7C5A7" w14:textId="77777777" w:rsidR="00B529E6" w:rsidRDefault="00893DD5" w:rsidP="00854EDD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119287540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119287540"/>
            <w:r w:rsidR="00B529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€</w:t>
            </w:r>
          </w:p>
        </w:tc>
      </w:tr>
    </w:tbl>
    <w:p w14:paraId="14B7C5AA" w14:textId="3997BBA5" w:rsidR="00B529E6" w:rsidRDefault="00B529E6" w:rsidP="00B529E6">
      <w:pPr>
        <w:pStyle w:val="Textoindependiente"/>
        <w:spacing w:before="40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14B7C5AB" w14:textId="77777777" w:rsidR="00B529E6" w:rsidRDefault="00B529E6" w:rsidP="00B529E6">
      <w:pPr>
        <w:pStyle w:val="Textoindependiente"/>
        <w:spacing w:before="40"/>
        <w:jc w:val="both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7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8"/>
      </w:tblGrid>
      <w:tr w:rsidR="00B529E6" w:rsidRPr="00835898" w14:paraId="14B7C5AE" w14:textId="77777777" w:rsidTr="00854EDD">
        <w:trPr>
          <w:trHeight w:val="564"/>
          <w:jc w:val="center"/>
        </w:trPr>
        <w:tc>
          <w:tcPr>
            <w:tcW w:w="7968" w:type="dxa"/>
            <w:shd w:val="pct70" w:color="auto" w:fill="auto"/>
            <w:vAlign w:val="center"/>
          </w:tcPr>
          <w:p w14:paraId="14B7C5AC" w14:textId="77777777" w:rsidR="00B529E6" w:rsidRDefault="00B529E6" w:rsidP="00854EDD">
            <w:pPr>
              <w:spacing w:before="40"/>
              <w:ind w:left="-50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835898">
              <w:rPr>
                <w:rFonts w:ascii="Arial" w:eastAsia="Times New Roman" w:hAnsi="Arial" w:cs="Arial"/>
                <w:b/>
                <w:color w:val="FFFFFF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color w:val="FFFFFF"/>
              </w:rPr>
              <w:t>SOLICITADO AL ICA</w:t>
            </w:r>
            <w:r w:rsidRPr="00835898">
              <w:rPr>
                <w:rFonts w:ascii="Arial" w:eastAsia="Times New Roman" w:hAnsi="Arial" w:cs="Arial"/>
                <w:b/>
                <w:color w:val="FFFFFF"/>
              </w:rPr>
              <w:t xml:space="preserve"> (suma conceptos 1, 2, 3, 4)</w:t>
            </w:r>
            <w:r>
              <w:rPr>
                <w:rFonts w:ascii="Arial" w:eastAsia="Times New Roman" w:hAnsi="Arial" w:cs="Arial"/>
                <w:b/>
                <w:color w:val="FFFFFF"/>
              </w:rPr>
              <w:t xml:space="preserve"> </w:t>
            </w:r>
          </w:p>
          <w:p w14:paraId="14B7C5AD" w14:textId="45BEF0C1" w:rsidR="00B529E6" w:rsidRPr="00835898" w:rsidRDefault="00B529E6" w:rsidP="00854EDD">
            <w:pPr>
              <w:spacing w:before="40"/>
              <w:ind w:left="-50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>
              <w:rPr>
                <w:rFonts w:ascii="Arial" w:eastAsia="Times New Roman" w:hAnsi="Arial" w:cs="Arial"/>
                <w:b/>
                <w:color w:val="FFFFFF"/>
              </w:rPr>
              <w:t xml:space="preserve">Máx. </w:t>
            </w:r>
            <w:r w:rsidR="003D68EF">
              <w:rPr>
                <w:rFonts w:ascii="Arial" w:eastAsia="Times New Roman" w:hAnsi="Arial" w:cs="Arial"/>
                <w:b/>
                <w:color w:val="FFFFFF"/>
              </w:rPr>
              <w:t>6</w:t>
            </w:r>
            <w:r>
              <w:rPr>
                <w:rFonts w:ascii="Arial" w:eastAsia="Times New Roman" w:hAnsi="Arial" w:cs="Arial"/>
                <w:b/>
                <w:color w:val="FFFFFF"/>
              </w:rPr>
              <w:t>.000,00 €</w:t>
            </w:r>
          </w:p>
        </w:tc>
      </w:tr>
      <w:tr w:rsidR="00B529E6" w:rsidRPr="00835898" w14:paraId="14B7C5B0" w14:textId="77777777" w:rsidTr="00854EDD">
        <w:trPr>
          <w:trHeight w:val="858"/>
          <w:jc w:val="center"/>
        </w:trPr>
        <w:tc>
          <w:tcPr>
            <w:tcW w:w="7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C5AF" w14:textId="77777777" w:rsidR="00B529E6" w:rsidRPr="008F2377" w:rsidRDefault="00893DD5" w:rsidP="00854EDD">
            <w:pPr>
              <w:spacing w:before="40"/>
              <w:jc w:val="center"/>
              <w:rPr>
                <w:rFonts w:ascii="Arial" w:eastAsia="Times New Roman" w:hAnsi="Arial" w:cs="Arial"/>
                <w:b/>
              </w:rPr>
            </w:pPr>
            <w:permStart w:id="788362472" w:edGrp="everyone"/>
            <w:r>
              <w:rPr>
                <w:rFonts w:ascii="Arial" w:eastAsia="Times New Roman" w:hAnsi="Arial" w:cs="Arial"/>
                <w:b/>
              </w:rPr>
              <w:t xml:space="preserve">   </w:t>
            </w:r>
            <w:permEnd w:id="788362472"/>
            <w:r w:rsidR="00B529E6" w:rsidRPr="00835898">
              <w:rPr>
                <w:rFonts w:ascii="Arial" w:eastAsia="Times New Roman" w:hAnsi="Arial" w:cs="Arial"/>
                <w:b/>
              </w:rPr>
              <w:t xml:space="preserve"> </w:t>
            </w:r>
            <w:r w:rsidR="00B529E6" w:rsidRPr="008F2377">
              <w:rPr>
                <w:rFonts w:ascii="Arial" w:eastAsia="Times New Roman" w:hAnsi="Arial" w:cs="Arial"/>
                <w:b/>
              </w:rPr>
              <w:t>€</w:t>
            </w:r>
          </w:p>
        </w:tc>
      </w:tr>
    </w:tbl>
    <w:p w14:paraId="14B7C5B1" w14:textId="77777777" w:rsidR="00B529E6" w:rsidRDefault="00B529E6" w:rsidP="00B529E6">
      <w:pPr>
        <w:spacing w:before="60"/>
        <w:rPr>
          <w:rFonts w:ascii="Arial" w:hAnsi="Arial" w:cs="Arial"/>
          <w:b/>
          <w:bCs/>
          <w:sz w:val="22"/>
        </w:rPr>
      </w:pPr>
    </w:p>
    <w:p w14:paraId="14B7C5B2" w14:textId="6633F3FE" w:rsidR="00661DD1" w:rsidRDefault="009028FC" w:rsidP="007E3FA1">
      <w:pPr>
        <w:spacing w:before="60"/>
        <w:rPr>
          <w:rFonts w:ascii="Arial" w:hAnsi="Arial" w:cs="Arial"/>
          <w:b/>
          <w:bCs/>
          <w:sz w:val="22"/>
        </w:rPr>
      </w:pPr>
      <w:r w:rsidRPr="009028FC">
        <w:rPr>
          <w:noProof/>
        </w:rPr>
        <w:drawing>
          <wp:inline distT="0" distB="0" distL="0" distR="0" wp14:anchorId="5E691D6C" wp14:editId="262B1150">
            <wp:extent cx="5396230" cy="13131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DD1" w:rsidSect="001C643B">
      <w:headerReference w:type="default" r:id="rId11"/>
      <w:footerReference w:type="default" r:id="rId12"/>
      <w:pgSz w:w="11900" w:h="16840"/>
      <w:pgMar w:top="2552" w:right="1701" w:bottom="899" w:left="1701" w:header="18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7930" w14:textId="77777777" w:rsidR="005A6895" w:rsidRDefault="005A6895" w:rsidP="00423CDC">
      <w:r>
        <w:separator/>
      </w:r>
    </w:p>
  </w:endnote>
  <w:endnote w:type="continuationSeparator" w:id="0">
    <w:p w14:paraId="1D6FD5DB" w14:textId="77777777" w:rsidR="005A6895" w:rsidRDefault="005A6895" w:rsidP="0042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C5C5" w14:textId="77777777" w:rsidR="00E00ABF" w:rsidRPr="00982A42" w:rsidRDefault="006F2844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Dirección</w:t>
    </w:r>
    <w:r w:rsidR="004915CC">
      <w:rPr>
        <w:rFonts w:ascii="Franklin Gothic Medium" w:hAnsi="Franklin Gothic Medium"/>
        <w:sz w:val="16"/>
        <w:szCs w:val="16"/>
      </w:rPr>
      <w:t xml:space="preserve"> General del </w:t>
    </w:r>
    <w:r w:rsidR="00E00ABF" w:rsidRPr="00982A42">
      <w:rPr>
        <w:rFonts w:ascii="Franklin Gothic Medium" w:hAnsi="Franklin Gothic Medium"/>
        <w:sz w:val="16"/>
        <w:szCs w:val="16"/>
      </w:rPr>
      <w:t>Instituto d</w:t>
    </w:r>
    <w:r w:rsidR="002E6784">
      <w:rPr>
        <w:rFonts w:ascii="Franklin Gothic Medium" w:hAnsi="Franklin Gothic Medium"/>
        <w:sz w:val="16"/>
        <w:szCs w:val="16"/>
      </w:rPr>
      <w:t xml:space="preserve">e las Industrias Culturales y </w:t>
    </w:r>
    <w:r w:rsidR="00E00ABF" w:rsidRPr="00982A42">
      <w:rPr>
        <w:rFonts w:ascii="Franklin Gothic Medium" w:hAnsi="Franklin Gothic Medium"/>
        <w:sz w:val="16"/>
        <w:szCs w:val="16"/>
      </w:rPr>
      <w:t>las Artes de la Región de Murcia</w:t>
    </w:r>
  </w:p>
  <w:p w14:paraId="14B7C5C6" w14:textId="77777777" w:rsidR="00E00ABF" w:rsidRPr="00982A42" w:rsidRDefault="00E00ABF" w:rsidP="00DC4F5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982A42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14B7C5C7" w14:textId="77777777" w:rsidR="00E00ABF" w:rsidRDefault="00E00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DCC9" w14:textId="77777777" w:rsidR="005A6895" w:rsidRDefault="005A6895" w:rsidP="00423CDC">
      <w:r>
        <w:separator/>
      </w:r>
    </w:p>
  </w:footnote>
  <w:footnote w:type="continuationSeparator" w:id="0">
    <w:p w14:paraId="312B7004" w14:textId="77777777" w:rsidR="005A6895" w:rsidRDefault="005A6895" w:rsidP="0042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C5BF" w14:textId="7F1CC955" w:rsidR="002E2FD0" w:rsidRDefault="003B3AFE" w:rsidP="00EB11B8">
    <w:pPr>
      <w:pStyle w:val="Encabezado"/>
      <w:ind w:left="-113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64C349" wp14:editId="3FF04FEF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6480061" cy="1368555"/>
          <wp:effectExtent l="0" t="0" r="0" b="0"/>
          <wp:wrapSquare wrapText="bothSides"/>
          <wp:docPr id="1286035243" name="Imagen 1286035243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035243" name="Imagen 1286035243" descr="Form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61" cy="136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B7C5C0" w14:textId="77777777" w:rsidR="002E2FD0" w:rsidRPr="00B908D9" w:rsidRDefault="002E2FD0" w:rsidP="002E2FD0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Id procedimiento 1397</w:t>
    </w:r>
  </w:p>
  <w:p w14:paraId="14B7C5C1" w14:textId="4AE9C741" w:rsidR="002E2FD0" w:rsidRPr="002E2FD0" w:rsidRDefault="002E2FD0" w:rsidP="002E2FD0">
    <w:pPr>
      <w:pStyle w:val="Encabezado"/>
      <w:ind w:left="-113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42"/>
    <w:multiLevelType w:val="hybridMultilevel"/>
    <w:tmpl w:val="5896F0EC"/>
    <w:lvl w:ilvl="0" w:tplc="1CF66C3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1ED1"/>
    <w:multiLevelType w:val="hybridMultilevel"/>
    <w:tmpl w:val="1D5468DA"/>
    <w:lvl w:ilvl="0" w:tplc="5680CE34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2E1D"/>
    <w:multiLevelType w:val="hybridMultilevel"/>
    <w:tmpl w:val="6F52FB4C"/>
    <w:lvl w:ilvl="0" w:tplc="9800C8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C3B49"/>
    <w:multiLevelType w:val="hybridMultilevel"/>
    <w:tmpl w:val="0548E34E"/>
    <w:lvl w:ilvl="0" w:tplc="C9F664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757561">
    <w:abstractNumId w:val="1"/>
  </w:num>
  <w:num w:numId="2" w16cid:durableId="497813710">
    <w:abstractNumId w:val="2"/>
  </w:num>
  <w:num w:numId="3" w16cid:durableId="337777568">
    <w:abstractNumId w:val="0"/>
  </w:num>
  <w:num w:numId="4" w16cid:durableId="605768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FE"/>
    <w:rsid w:val="00025BF1"/>
    <w:rsid w:val="00026389"/>
    <w:rsid w:val="00026427"/>
    <w:rsid w:val="00044732"/>
    <w:rsid w:val="00046225"/>
    <w:rsid w:val="000510C8"/>
    <w:rsid w:val="000661B9"/>
    <w:rsid w:val="00066CBF"/>
    <w:rsid w:val="000B259E"/>
    <w:rsid w:val="000C5161"/>
    <w:rsid w:val="000C5162"/>
    <w:rsid w:val="000D0920"/>
    <w:rsid w:val="0015651C"/>
    <w:rsid w:val="001B4681"/>
    <w:rsid w:val="001B7B79"/>
    <w:rsid w:val="001C3489"/>
    <w:rsid w:val="001C643B"/>
    <w:rsid w:val="001C76F3"/>
    <w:rsid w:val="001E7A3C"/>
    <w:rsid w:val="00204C90"/>
    <w:rsid w:val="00211344"/>
    <w:rsid w:val="0023354C"/>
    <w:rsid w:val="00264229"/>
    <w:rsid w:val="002659AE"/>
    <w:rsid w:val="0027547E"/>
    <w:rsid w:val="00287B0A"/>
    <w:rsid w:val="002949B5"/>
    <w:rsid w:val="002D16A8"/>
    <w:rsid w:val="002D315C"/>
    <w:rsid w:val="002E2FD0"/>
    <w:rsid w:val="002E6784"/>
    <w:rsid w:val="002F6105"/>
    <w:rsid w:val="00303B56"/>
    <w:rsid w:val="00314C7A"/>
    <w:rsid w:val="00320D69"/>
    <w:rsid w:val="00366511"/>
    <w:rsid w:val="00372A46"/>
    <w:rsid w:val="003A2ADD"/>
    <w:rsid w:val="003A3179"/>
    <w:rsid w:val="003B3AFE"/>
    <w:rsid w:val="003B4FD7"/>
    <w:rsid w:val="003C1A0F"/>
    <w:rsid w:val="003D68EF"/>
    <w:rsid w:val="00423CDC"/>
    <w:rsid w:val="00447F02"/>
    <w:rsid w:val="00464F00"/>
    <w:rsid w:val="00465192"/>
    <w:rsid w:val="00467462"/>
    <w:rsid w:val="004915CC"/>
    <w:rsid w:val="0049510F"/>
    <w:rsid w:val="004A437F"/>
    <w:rsid w:val="004D1298"/>
    <w:rsid w:val="004D65BE"/>
    <w:rsid w:val="004F3331"/>
    <w:rsid w:val="005070BA"/>
    <w:rsid w:val="005117CF"/>
    <w:rsid w:val="00523A1F"/>
    <w:rsid w:val="005622B0"/>
    <w:rsid w:val="00584F0B"/>
    <w:rsid w:val="005961C3"/>
    <w:rsid w:val="005A6895"/>
    <w:rsid w:val="005E49BE"/>
    <w:rsid w:val="005E755D"/>
    <w:rsid w:val="00646DFE"/>
    <w:rsid w:val="00660C35"/>
    <w:rsid w:val="00661DD1"/>
    <w:rsid w:val="006938D7"/>
    <w:rsid w:val="006C109C"/>
    <w:rsid w:val="006D309D"/>
    <w:rsid w:val="006E0ECC"/>
    <w:rsid w:val="006E3734"/>
    <w:rsid w:val="006F2844"/>
    <w:rsid w:val="006F62CB"/>
    <w:rsid w:val="007267D8"/>
    <w:rsid w:val="00727E2A"/>
    <w:rsid w:val="007442CC"/>
    <w:rsid w:val="00744BEC"/>
    <w:rsid w:val="007540EA"/>
    <w:rsid w:val="00797AE1"/>
    <w:rsid w:val="007A426E"/>
    <w:rsid w:val="007A692A"/>
    <w:rsid w:val="007E3FA1"/>
    <w:rsid w:val="007E6A02"/>
    <w:rsid w:val="007F2AEA"/>
    <w:rsid w:val="00804ED3"/>
    <w:rsid w:val="00816880"/>
    <w:rsid w:val="00834B52"/>
    <w:rsid w:val="00843CB1"/>
    <w:rsid w:val="00856ABA"/>
    <w:rsid w:val="00862BD3"/>
    <w:rsid w:val="00893DD5"/>
    <w:rsid w:val="008A3A97"/>
    <w:rsid w:val="008D1CA9"/>
    <w:rsid w:val="008F6E79"/>
    <w:rsid w:val="009028FC"/>
    <w:rsid w:val="00904FBD"/>
    <w:rsid w:val="009135EF"/>
    <w:rsid w:val="0094383F"/>
    <w:rsid w:val="009523A2"/>
    <w:rsid w:val="009540F5"/>
    <w:rsid w:val="00986016"/>
    <w:rsid w:val="00986FCE"/>
    <w:rsid w:val="009A77A4"/>
    <w:rsid w:val="009B2AEC"/>
    <w:rsid w:val="009B6EF8"/>
    <w:rsid w:val="009E4BF4"/>
    <w:rsid w:val="00A223DC"/>
    <w:rsid w:val="00A34FEC"/>
    <w:rsid w:val="00A46318"/>
    <w:rsid w:val="00A52D39"/>
    <w:rsid w:val="00A53601"/>
    <w:rsid w:val="00A545B3"/>
    <w:rsid w:val="00A6544E"/>
    <w:rsid w:val="00A66565"/>
    <w:rsid w:val="00A66BF7"/>
    <w:rsid w:val="00A70E4D"/>
    <w:rsid w:val="00A80403"/>
    <w:rsid w:val="00AB0FA9"/>
    <w:rsid w:val="00AC7608"/>
    <w:rsid w:val="00AD0658"/>
    <w:rsid w:val="00AD35AD"/>
    <w:rsid w:val="00AF1913"/>
    <w:rsid w:val="00AF3898"/>
    <w:rsid w:val="00AF7963"/>
    <w:rsid w:val="00B05504"/>
    <w:rsid w:val="00B17D9D"/>
    <w:rsid w:val="00B3310C"/>
    <w:rsid w:val="00B529E6"/>
    <w:rsid w:val="00B83AE2"/>
    <w:rsid w:val="00BA1D7B"/>
    <w:rsid w:val="00BA791A"/>
    <w:rsid w:val="00BB7582"/>
    <w:rsid w:val="00BC1CCD"/>
    <w:rsid w:val="00BC6623"/>
    <w:rsid w:val="00BE40F1"/>
    <w:rsid w:val="00BF2795"/>
    <w:rsid w:val="00C02C91"/>
    <w:rsid w:val="00C03D8E"/>
    <w:rsid w:val="00C07817"/>
    <w:rsid w:val="00C2725A"/>
    <w:rsid w:val="00C276DD"/>
    <w:rsid w:val="00C44DE0"/>
    <w:rsid w:val="00C7637C"/>
    <w:rsid w:val="00C91774"/>
    <w:rsid w:val="00CB1C4A"/>
    <w:rsid w:val="00CB378C"/>
    <w:rsid w:val="00CD01D1"/>
    <w:rsid w:val="00CD0A89"/>
    <w:rsid w:val="00D277A7"/>
    <w:rsid w:val="00D63E42"/>
    <w:rsid w:val="00D76088"/>
    <w:rsid w:val="00D82806"/>
    <w:rsid w:val="00D97010"/>
    <w:rsid w:val="00DA05FE"/>
    <w:rsid w:val="00DA3231"/>
    <w:rsid w:val="00DC4F5B"/>
    <w:rsid w:val="00E00ABF"/>
    <w:rsid w:val="00E20162"/>
    <w:rsid w:val="00E2438C"/>
    <w:rsid w:val="00E36E98"/>
    <w:rsid w:val="00E64DA4"/>
    <w:rsid w:val="00E76BFB"/>
    <w:rsid w:val="00E85D9D"/>
    <w:rsid w:val="00EB11B8"/>
    <w:rsid w:val="00EB5707"/>
    <w:rsid w:val="00ED2568"/>
    <w:rsid w:val="00ED3BF5"/>
    <w:rsid w:val="00EF2CC7"/>
    <w:rsid w:val="00F02D12"/>
    <w:rsid w:val="00F26281"/>
    <w:rsid w:val="00F519D4"/>
    <w:rsid w:val="00F61A47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7C4E3"/>
  <w15:docId w15:val="{4CCF8C08-30A6-4B4A-9D38-AE167D8C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F0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CDC"/>
  </w:style>
  <w:style w:type="paragraph" w:styleId="Piedepgina">
    <w:name w:val="footer"/>
    <w:basedOn w:val="Normal"/>
    <w:link w:val="Piedepgina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DC"/>
  </w:style>
  <w:style w:type="paragraph" w:styleId="Textodeglobo">
    <w:name w:val="Balloon Text"/>
    <w:basedOn w:val="Normal"/>
    <w:link w:val="TextodegloboCar"/>
    <w:uiPriority w:val="99"/>
    <w:semiHidden/>
    <w:unhideWhenUsed/>
    <w:rsid w:val="00423CDC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3CDC"/>
    <w:rPr>
      <w:rFonts w:ascii="Lucida Grande" w:hAnsi="Lucida Grande"/>
      <w:sz w:val="18"/>
      <w:szCs w:val="18"/>
    </w:rPr>
  </w:style>
  <w:style w:type="character" w:styleId="Hipervnculo">
    <w:name w:val="Hyperlink"/>
    <w:rsid w:val="005070B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34FEC"/>
    <w:pPr>
      <w:jc w:val="center"/>
    </w:pPr>
    <w:rPr>
      <w:rFonts w:ascii="Times New Roman" w:eastAsia="Times New Roman" w:hAnsi="Times New Roman"/>
      <w:lang w:val="es-ES"/>
    </w:rPr>
  </w:style>
  <w:style w:type="character" w:styleId="Refdecomentario">
    <w:name w:val="annotation reference"/>
    <w:semiHidden/>
    <w:rsid w:val="007442CC"/>
    <w:rPr>
      <w:sz w:val="16"/>
      <w:szCs w:val="16"/>
    </w:rPr>
  </w:style>
  <w:style w:type="paragraph" w:styleId="Textocomentario">
    <w:name w:val="annotation text"/>
    <w:basedOn w:val="Normal"/>
    <w:semiHidden/>
    <w:rsid w:val="007442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442CC"/>
    <w:rPr>
      <w:b/>
      <w:bCs/>
    </w:rPr>
  </w:style>
  <w:style w:type="table" w:styleId="Tablaconcuadrcula">
    <w:name w:val="Table Grid"/>
    <w:basedOn w:val="Tablanormal"/>
    <w:uiPriority w:val="59"/>
    <w:rsid w:val="0066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B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semiHidden/>
    <w:unhideWhenUsed/>
    <w:rsid w:val="00A66BF7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sid w:val="00B529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76z\AppData\Local\Microsoft\Windows\Temporary%20Internet%20Files\OLK70DB\hoja%20tipo%20ICA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63BBA-3D3E-4AF8-B36F-F76A1C60C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38263-9453-461F-A8AA-3CD8F58ACFF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fdb77b70-5048-4f34-a983-2e26d013972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f619d4e-58ed-4b7d-81b5-a93eb9114c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4BBA63-4849-4BE1-9577-1FCE9E9A0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tipo ICA (2).dot</Template>
  <TotalTime>58</TotalTime>
  <Pages>3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Murcia,</vt:lpstr>
    </vt:vector>
  </TitlesOfParts>
  <Company>CARM</Company>
  <LinksUpToDate>false</LinksUpToDate>
  <CharactersWithSpaces>1784</CharactersWithSpaces>
  <SharedDoc>false</SharedDoc>
  <HLinks>
    <vt:vector size="6" baseType="variant">
      <vt:variant>
        <vt:i4>2097193</vt:i4>
      </vt:variant>
      <vt:variant>
        <vt:i4>27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</dc:title>
  <dc:creator>Ilaria Brizzi</dc:creator>
  <cp:lastModifiedBy>SANCHEZ SANCHEZ, FELIPE</cp:lastModifiedBy>
  <cp:revision>18</cp:revision>
  <cp:lastPrinted>2017-04-25T12:53:00Z</cp:lastPrinted>
  <dcterms:created xsi:type="dcterms:W3CDTF">2020-01-21T11:22:00Z</dcterms:created>
  <dcterms:modified xsi:type="dcterms:W3CDTF">2024-02-26T11:47:00Z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1358400</vt:r8>
  </property>
  <property fmtid="{D5CDD505-2E9C-101B-9397-08002B2CF9AE}" pid="4" name="MediaServiceImageTags">
    <vt:lpwstr/>
  </property>
</Properties>
</file>